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78" w:rsidRDefault="000F3AC8" w:rsidP="00946078">
      <w:pPr>
        <w:pStyle w:val="berschrift1"/>
      </w:pPr>
      <w:r w:rsidRPr="00946078">
        <w:t xml:space="preserve">Sie sind Auszubildender der Firma </w:t>
      </w:r>
      <w:r w:rsidR="00946078">
        <w:t>LAGAHOGALA</w:t>
      </w:r>
      <w:r w:rsidRPr="00946078">
        <w:t xml:space="preserve">, </w:t>
      </w:r>
      <w:r w:rsidR="00946078">
        <w:t>Ichmussdahinstr.</w:t>
      </w:r>
      <w:r w:rsidRPr="00946078">
        <w:t xml:space="preserve"> 22, 97733 </w:t>
      </w:r>
      <w:r w:rsidR="00946078">
        <w:t>DAA-Stadt</w:t>
      </w:r>
      <w:r w:rsidRPr="00946078">
        <w:t xml:space="preserve">, Telefon </w:t>
      </w:r>
      <w:r w:rsidR="00946078">
        <w:t>02410815</w:t>
      </w:r>
      <w:r w:rsidRPr="00946078">
        <w:t>.</w:t>
      </w:r>
      <w:r w:rsidR="00946078">
        <w:t xml:space="preserve"> </w:t>
      </w:r>
      <w:r w:rsidRPr="00946078">
        <w:t>Ihre Aufgabe ist es, einen Briefkopf für Ihre Firma zu erstellen.</w:t>
      </w:r>
    </w:p>
    <w:p w:rsidR="00946078" w:rsidRDefault="00946078" w:rsidP="000F3AC8">
      <w:pPr>
        <w:rPr>
          <w:rFonts w:cs="Arial"/>
          <w:sz w:val="24"/>
        </w:rPr>
      </w:pPr>
    </w:p>
    <w:p w:rsidR="00946078" w:rsidRDefault="000F3AC8" w:rsidP="00946078">
      <w:pPr>
        <w:numPr>
          <w:ilvl w:val="0"/>
          <w:numId w:val="46"/>
        </w:numPr>
        <w:rPr>
          <w:rFonts w:cs="Arial"/>
          <w:sz w:val="24"/>
        </w:rPr>
      </w:pPr>
      <w:r w:rsidRPr="00946078">
        <w:rPr>
          <w:rFonts w:cs="Arial"/>
          <w:sz w:val="24"/>
        </w:rPr>
        <w:t xml:space="preserve">Öffnen Sie ein neues Word-Dokument und stellen Sie die Seitenränder auf oben 1,69, links: 2,41, rechts: 2,0, unten 1,5 ein.2. </w:t>
      </w:r>
    </w:p>
    <w:p w:rsidR="00946078" w:rsidRDefault="00946078" w:rsidP="000F3AC8">
      <w:pPr>
        <w:rPr>
          <w:rFonts w:cs="Arial"/>
          <w:sz w:val="24"/>
        </w:rPr>
      </w:pPr>
    </w:p>
    <w:p w:rsidR="00946078" w:rsidRDefault="000F3AC8" w:rsidP="00946078">
      <w:pPr>
        <w:numPr>
          <w:ilvl w:val="0"/>
          <w:numId w:val="46"/>
        </w:numPr>
        <w:rPr>
          <w:rFonts w:cs="Arial"/>
          <w:sz w:val="24"/>
        </w:rPr>
      </w:pPr>
      <w:r w:rsidRPr="00946078">
        <w:rPr>
          <w:rFonts w:cs="Arial"/>
          <w:sz w:val="24"/>
        </w:rPr>
        <w:t xml:space="preserve">Öffnen Sie die </w:t>
      </w:r>
      <w:r w:rsidR="00946078" w:rsidRPr="00946078">
        <w:rPr>
          <w:rFonts w:cs="Arial"/>
          <w:sz w:val="24"/>
        </w:rPr>
        <w:t>Fußzeile</w:t>
      </w:r>
      <w:r w:rsidRPr="00946078">
        <w:rPr>
          <w:rFonts w:cs="Arial"/>
          <w:sz w:val="24"/>
        </w:rPr>
        <w:t xml:space="preserve">, scrollen Sie in die </w:t>
      </w:r>
      <w:r w:rsidR="00946078" w:rsidRPr="00946078">
        <w:rPr>
          <w:rFonts w:cs="Arial"/>
          <w:sz w:val="24"/>
        </w:rPr>
        <w:t>Fußzeile</w:t>
      </w:r>
      <w:r w:rsidRPr="00946078">
        <w:rPr>
          <w:rFonts w:cs="Arial"/>
          <w:sz w:val="24"/>
        </w:rPr>
        <w:t xml:space="preserve"> und schreiben Sie in die </w:t>
      </w:r>
      <w:r w:rsidR="00946078" w:rsidRPr="00946078">
        <w:rPr>
          <w:rFonts w:cs="Arial"/>
          <w:sz w:val="24"/>
        </w:rPr>
        <w:t>Fußzeile</w:t>
      </w:r>
      <w:r w:rsidRPr="00946078">
        <w:rPr>
          <w:rFonts w:cs="Arial"/>
          <w:sz w:val="24"/>
        </w:rPr>
        <w:t xml:space="preserve"> folgende Angaben:</w:t>
      </w:r>
      <w:r w:rsidR="00946078">
        <w:rPr>
          <w:rFonts w:cs="Arial"/>
          <w:sz w:val="24"/>
        </w:rPr>
        <w:t xml:space="preserve"> </w:t>
      </w:r>
    </w:p>
    <w:p w:rsidR="00946078" w:rsidRPr="000C3D1C" w:rsidRDefault="000F3AC8" w:rsidP="00946078">
      <w:pPr>
        <w:ind w:left="708"/>
        <w:rPr>
          <w:rFonts w:cs="Arial"/>
          <w:i/>
          <w:iCs/>
          <w:sz w:val="20"/>
          <w:szCs w:val="20"/>
        </w:rPr>
      </w:pPr>
      <w:r w:rsidRPr="000C3D1C">
        <w:rPr>
          <w:rFonts w:cs="Arial"/>
          <w:i/>
          <w:iCs/>
          <w:sz w:val="20"/>
          <w:szCs w:val="20"/>
        </w:rPr>
        <w:t xml:space="preserve">Bankverbindung: AAA-Bank, Kontonummer </w:t>
      </w:r>
      <w:r w:rsidR="00946078" w:rsidRPr="000C3D1C">
        <w:rPr>
          <w:rFonts w:cs="Arial"/>
          <w:i/>
          <w:iCs/>
          <w:sz w:val="20"/>
          <w:szCs w:val="20"/>
        </w:rPr>
        <w:t>6666666</w:t>
      </w:r>
      <w:r w:rsidRPr="000C3D1C">
        <w:rPr>
          <w:rFonts w:cs="Arial"/>
          <w:i/>
          <w:iCs/>
          <w:sz w:val="20"/>
          <w:szCs w:val="20"/>
        </w:rPr>
        <w:t xml:space="preserve">, BLZ </w:t>
      </w:r>
      <w:r w:rsidR="00946078" w:rsidRPr="000C3D1C">
        <w:rPr>
          <w:rFonts w:cs="Arial"/>
          <w:i/>
          <w:iCs/>
          <w:sz w:val="20"/>
          <w:szCs w:val="20"/>
        </w:rPr>
        <w:t xml:space="preserve">999999999 </w:t>
      </w:r>
      <w:r w:rsidRPr="000C3D1C">
        <w:rPr>
          <w:rFonts w:cs="Arial"/>
          <w:i/>
          <w:iCs/>
          <w:sz w:val="20"/>
          <w:szCs w:val="20"/>
        </w:rPr>
        <w:t xml:space="preserve">Steuernummer: 101/333/444/22, Finanzamt </w:t>
      </w:r>
      <w:r w:rsidR="00946078" w:rsidRPr="000C3D1C">
        <w:rPr>
          <w:rFonts w:cs="Arial"/>
          <w:i/>
          <w:iCs/>
          <w:sz w:val="20"/>
          <w:szCs w:val="20"/>
        </w:rPr>
        <w:t xml:space="preserve">DAA-Stadt </w:t>
      </w:r>
      <w:r w:rsidRPr="000C3D1C">
        <w:rPr>
          <w:rFonts w:cs="Arial"/>
          <w:i/>
          <w:iCs/>
          <w:sz w:val="20"/>
          <w:szCs w:val="20"/>
        </w:rPr>
        <w:t xml:space="preserve">Firmeninhaber: </w:t>
      </w:r>
      <w:r w:rsidR="00946078" w:rsidRPr="000C3D1C">
        <w:rPr>
          <w:rFonts w:cs="Arial"/>
          <w:i/>
          <w:iCs/>
          <w:sz w:val="20"/>
          <w:szCs w:val="20"/>
        </w:rPr>
        <w:t>Max Mustermann</w:t>
      </w:r>
    </w:p>
    <w:p w:rsidR="00946078" w:rsidRDefault="00946078" w:rsidP="000F3AC8">
      <w:pPr>
        <w:rPr>
          <w:rFonts w:cs="Arial"/>
          <w:sz w:val="24"/>
        </w:rPr>
      </w:pPr>
      <w:bookmarkStart w:id="0" w:name="_GoBack"/>
      <w:bookmarkEnd w:id="0"/>
    </w:p>
    <w:p w:rsidR="00946078" w:rsidRDefault="000F3AC8" w:rsidP="000C3D1C">
      <w:pPr>
        <w:numPr>
          <w:ilvl w:val="0"/>
          <w:numId w:val="46"/>
        </w:numPr>
        <w:rPr>
          <w:rFonts w:cs="Arial"/>
          <w:sz w:val="24"/>
        </w:rPr>
      </w:pPr>
      <w:r w:rsidRPr="00946078">
        <w:rPr>
          <w:rFonts w:cs="Arial"/>
          <w:sz w:val="24"/>
        </w:rPr>
        <w:t xml:space="preserve">Schreiben Sie in die ersten 4 Zeilen </w:t>
      </w:r>
      <w:r w:rsidR="000E65C4">
        <w:rPr>
          <w:rFonts w:cs="Arial"/>
          <w:sz w:val="24"/>
        </w:rPr>
        <w:t xml:space="preserve">der Kopfzeile </w:t>
      </w:r>
      <w:r w:rsidRPr="00946078">
        <w:rPr>
          <w:rFonts w:cs="Arial"/>
          <w:sz w:val="24"/>
        </w:rPr>
        <w:t>den Absender der Firma mit folgenden Formatierungen:</w:t>
      </w:r>
    </w:p>
    <w:p w:rsidR="00946078" w:rsidRPr="000C3D1C" w:rsidRDefault="000C3D1C" w:rsidP="000C3D1C">
      <w:pPr>
        <w:ind w:firstLine="708"/>
        <w:rPr>
          <w:rFonts w:cs="Arial"/>
          <w:b/>
          <w:bCs/>
          <w:i/>
          <w:iCs/>
          <w:sz w:val="20"/>
          <w:szCs w:val="20"/>
        </w:rPr>
      </w:pPr>
      <w:r w:rsidRPr="000C3D1C">
        <w:rPr>
          <w:rFonts w:cs="Arial"/>
          <w:i/>
          <w:iCs/>
          <w:sz w:val="20"/>
          <w:szCs w:val="20"/>
        </w:rPr>
        <w:t xml:space="preserve">LAGAHOGALA </w:t>
      </w:r>
      <w:r w:rsidR="00946078" w:rsidRPr="000C3D1C">
        <w:rPr>
          <w:rFonts w:cs="Arial"/>
          <w:b/>
          <w:bCs/>
          <w:i/>
          <w:iCs/>
          <w:sz w:val="20"/>
          <w:szCs w:val="20"/>
        </w:rPr>
        <w:t>(</w:t>
      </w:r>
      <w:r w:rsidR="000F3AC8" w:rsidRPr="000C3D1C">
        <w:rPr>
          <w:rFonts w:cs="Arial"/>
          <w:b/>
          <w:bCs/>
          <w:i/>
          <w:iCs/>
          <w:sz w:val="20"/>
          <w:szCs w:val="20"/>
        </w:rPr>
        <w:t>Schriftart Arial, Größe 20</w:t>
      </w:r>
      <w:r w:rsidR="000F3AC8" w:rsidRPr="000C3D1C">
        <w:rPr>
          <w:rFonts w:cs="Arial"/>
          <w:i/>
          <w:iCs/>
          <w:sz w:val="20"/>
          <w:szCs w:val="20"/>
        </w:rPr>
        <w:t xml:space="preserve">, </w:t>
      </w:r>
      <w:r w:rsidR="000F3AC8" w:rsidRPr="000C3D1C">
        <w:rPr>
          <w:rFonts w:cs="Arial"/>
          <w:b/>
          <w:bCs/>
          <w:i/>
          <w:iCs/>
          <w:sz w:val="20"/>
          <w:szCs w:val="20"/>
        </w:rPr>
        <w:t xml:space="preserve">Farbe </w:t>
      </w:r>
      <w:r w:rsidR="00946078" w:rsidRPr="000C3D1C">
        <w:rPr>
          <w:rFonts w:cs="Arial"/>
          <w:b/>
          <w:bCs/>
          <w:i/>
          <w:iCs/>
          <w:sz w:val="20"/>
          <w:szCs w:val="20"/>
        </w:rPr>
        <w:t>Blau</w:t>
      </w:r>
      <w:r w:rsidR="000F3AC8" w:rsidRPr="000C3D1C">
        <w:rPr>
          <w:rFonts w:cs="Arial"/>
          <w:b/>
          <w:bCs/>
          <w:i/>
          <w:iCs/>
          <w:sz w:val="20"/>
          <w:szCs w:val="20"/>
        </w:rPr>
        <w:t>, zentriert</w:t>
      </w:r>
      <w:r w:rsidR="00946078" w:rsidRPr="000C3D1C">
        <w:rPr>
          <w:rFonts w:cs="Arial"/>
          <w:b/>
          <w:bCs/>
          <w:i/>
          <w:iCs/>
          <w:sz w:val="20"/>
          <w:szCs w:val="20"/>
        </w:rPr>
        <w:t>)</w:t>
      </w:r>
    </w:p>
    <w:p w:rsidR="00946078" w:rsidRPr="000C3D1C" w:rsidRDefault="000F3AC8" w:rsidP="000C3D1C">
      <w:pPr>
        <w:ind w:left="708"/>
        <w:rPr>
          <w:rFonts w:cs="Arial"/>
          <w:sz w:val="20"/>
          <w:szCs w:val="20"/>
        </w:rPr>
      </w:pPr>
      <w:r w:rsidRPr="000C3D1C">
        <w:rPr>
          <w:rFonts w:cs="Arial"/>
          <w:i/>
          <w:iCs/>
          <w:sz w:val="20"/>
          <w:szCs w:val="20"/>
        </w:rPr>
        <w:t>Straße, PLZ Ort und Telefon</w:t>
      </w:r>
      <w:r w:rsidR="00946078" w:rsidRPr="000C3D1C">
        <w:rPr>
          <w:rFonts w:cs="Arial"/>
          <w:i/>
          <w:iCs/>
          <w:sz w:val="20"/>
          <w:szCs w:val="20"/>
        </w:rPr>
        <w:t xml:space="preserve"> </w:t>
      </w:r>
      <w:r w:rsidR="00946078" w:rsidRPr="000C3D1C">
        <w:rPr>
          <w:rFonts w:cs="Arial"/>
          <w:b/>
          <w:bCs/>
          <w:i/>
          <w:iCs/>
          <w:sz w:val="20"/>
          <w:szCs w:val="20"/>
        </w:rPr>
        <w:t>(</w:t>
      </w:r>
      <w:r w:rsidRPr="000C3D1C">
        <w:rPr>
          <w:rFonts w:cs="Arial"/>
          <w:b/>
          <w:bCs/>
          <w:i/>
          <w:iCs/>
          <w:sz w:val="20"/>
          <w:szCs w:val="20"/>
        </w:rPr>
        <w:t>Schriftart Arial, Größe 20, Farbe schwarz, zentriert</w:t>
      </w:r>
      <w:r w:rsidR="00946078" w:rsidRPr="000C3D1C">
        <w:rPr>
          <w:rFonts w:cs="Arial"/>
          <w:b/>
          <w:bCs/>
          <w:i/>
          <w:iCs/>
          <w:sz w:val="20"/>
          <w:szCs w:val="20"/>
        </w:rPr>
        <w:t>)</w:t>
      </w:r>
    </w:p>
    <w:p w:rsidR="00946078" w:rsidRDefault="00946078" w:rsidP="000F3AC8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946078" w:rsidRDefault="000F3AC8" w:rsidP="000C3D1C">
      <w:pPr>
        <w:numPr>
          <w:ilvl w:val="0"/>
          <w:numId w:val="46"/>
        </w:numPr>
        <w:rPr>
          <w:rFonts w:cs="Arial"/>
          <w:sz w:val="24"/>
        </w:rPr>
      </w:pPr>
      <w:r w:rsidRPr="00946078">
        <w:rPr>
          <w:rFonts w:cs="Arial"/>
          <w:sz w:val="24"/>
        </w:rPr>
        <w:t xml:space="preserve">Erstellen Sie ggf. mit Hilfe des Programms „PAINT“ oder eines anderen Programms ein Firmenlogo, bestehend aus den 3 Buchstaben </w:t>
      </w:r>
      <w:r w:rsidR="000C3D1C">
        <w:rPr>
          <w:rFonts w:cs="Arial"/>
          <w:sz w:val="24"/>
        </w:rPr>
        <w:t>LHA</w:t>
      </w:r>
      <w:r w:rsidRPr="00946078">
        <w:rPr>
          <w:rFonts w:cs="Arial"/>
          <w:sz w:val="24"/>
        </w:rPr>
        <w:t>, Schriftart Courier New, Farbe</w:t>
      </w:r>
      <w:r w:rsidR="0066723A">
        <w:rPr>
          <w:rFonts w:cs="Arial"/>
          <w:sz w:val="24"/>
        </w:rPr>
        <w:t xml:space="preserve"> Gelb</w:t>
      </w:r>
      <w:r w:rsidRPr="00946078">
        <w:rPr>
          <w:rFonts w:cs="Arial"/>
          <w:sz w:val="24"/>
        </w:rPr>
        <w:t>, Hintergrund: Blau. Fügen Sie das Firmenlogo rechts, neben die Adresse ein.</w:t>
      </w:r>
    </w:p>
    <w:p w:rsidR="00946078" w:rsidRDefault="00946078" w:rsidP="000F3AC8">
      <w:pPr>
        <w:rPr>
          <w:rFonts w:cs="Arial"/>
          <w:sz w:val="24"/>
        </w:rPr>
      </w:pPr>
    </w:p>
    <w:p w:rsidR="00946078" w:rsidRDefault="000F3AC8" w:rsidP="000C3D1C">
      <w:pPr>
        <w:numPr>
          <w:ilvl w:val="0"/>
          <w:numId w:val="46"/>
        </w:numPr>
        <w:rPr>
          <w:rFonts w:cs="Arial"/>
          <w:sz w:val="24"/>
        </w:rPr>
      </w:pPr>
      <w:r w:rsidRPr="00946078">
        <w:rPr>
          <w:rFonts w:cs="Arial"/>
          <w:sz w:val="24"/>
        </w:rPr>
        <w:t>Öffnen Sie ein Textfeld, fügen Sie es auf ca. 5,08cm vom,</w:t>
      </w:r>
      <w:r w:rsidR="000C3D1C">
        <w:rPr>
          <w:rFonts w:cs="Arial"/>
          <w:sz w:val="24"/>
        </w:rPr>
        <w:t xml:space="preserve"> </w:t>
      </w:r>
      <w:r w:rsidRPr="00946078">
        <w:rPr>
          <w:rFonts w:cs="Arial"/>
          <w:sz w:val="24"/>
        </w:rPr>
        <w:t xml:space="preserve">oberen Rand gerechnet, ein. (PS: Verwenden Sie das Lineal auf der linken Seite Ihres Bildschirms </w:t>
      </w:r>
      <w:r w:rsidR="000C3D1C">
        <w:rPr>
          <w:rFonts w:cs="Arial"/>
          <w:sz w:val="24"/>
        </w:rPr>
        <w:t>aktivieren unter Ansicht</w:t>
      </w:r>
      <w:r w:rsidRPr="00946078">
        <w:rPr>
          <w:rFonts w:cs="Arial"/>
          <w:sz w:val="24"/>
        </w:rPr>
        <w:t>)</w:t>
      </w:r>
      <w:r w:rsidR="0066723A">
        <w:rPr>
          <w:rFonts w:cs="Arial"/>
          <w:sz w:val="24"/>
        </w:rPr>
        <w:t xml:space="preserve"> Ausrichtung vor den Text, kein Rahmen.</w:t>
      </w:r>
    </w:p>
    <w:p w:rsidR="00946078" w:rsidRDefault="00946078" w:rsidP="000F3AC8">
      <w:pPr>
        <w:rPr>
          <w:rFonts w:cs="Arial"/>
          <w:sz w:val="24"/>
        </w:rPr>
      </w:pPr>
    </w:p>
    <w:p w:rsidR="000C3D1C" w:rsidRDefault="000F3AC8" w:rsidP="000C3D1C">
      <w:pPr>
        <w:numPr>
          <w:ilvl w:val="0"/>
          <w:numId w:val="46"/>
        </w:numPr>
        <w:rPr>
          <w:rFonts w:cs="Arial"/>
          <w:sz w:val="24"/>
        </w:rPr>
      </w:pPr>
      <w:r w:rsidRPr="00946078">
        <w:rPr>
          <w:rFonts w:cs="Arial"/>
          <w:sz w:val="24"/>
        </w:rPr>
        <w:t>Schreiben Sie in die erste Zeile des Textfeldes die Absenderadresse in Schriftart Arial, Größe 8pt; unterstreichen Sie die Absenderadresse.</w:t>
      </w:r>
      <w:r w:rsidR="000C3D1C">
        <w:rPr>
          <w:rFonts w:cs="Arial"/>
          <w:sz w:val="24"/>
        </w:rPr>
        <w:t xml:space="preserve"> (Absenderadresse fiktive Adresse)</w:t>
      </w:r>
    </w:p>
    <w:p w:rsidR="000C3D1C" w:rsidRDefault="000C3D1C" w:rsidP="000F3AC8">
      <w:pPr>
        <w:rPr>
          <w:rFonts w:cs="Arial"/>
          <w:sz w:val="24"/>
        </w:rPr>
      </w:pPr>
    </w:p>
    <w:p w:rsidR="000C3D1C" w:rsidRDefault="000C3D1C" w:rsidP="000C3D1C">
      <w:pPr>
        <w:numPr>
          <w:ilvl w:val="0"/>
          <w:numId w:val="46"/>
        </w:numPr>
        <w:rPr>
          <w:rFonts w:cs="Arial"/>
          <w:sz w:val="24"/>
        </w:rPr>
      </w:pPr>
      <w:r>
        <w:rPr>
          <w:rFonts w:cs="Arial"/>
          <w:sz w:val="24"/>
        </w:rPr>
        <w:t>Springen</w:t>
      </w:r>
      <w:r w:rsidR="000F3AC8" w:rsidRPr="00946078">
        <w:rPr>
          <w:rFonts w:cs="Arial"/>
          <w:sz w:val="24"/>
        </w:rPr>
        <w:t xml:space="preserve"> Sie </w:t>
      </w:r>
      <w:r w:rsidR="0066723A">
        <w:rPr>
          <w:rFonts w:cs="Arial"/>
          <w:sz w:val="24"/>
        </w:rPr>
        <w:t>im Dokument nach unten bis 13 cm</w:t>
      </w:r>
      <w:r w:rsidR="000F3AC8" w:rsidRPr="00946078">
        <w:rPr>
          <w:rFonts w:cs="Arial"/>
          <w:sz w:val="24"/>
        </w:rPr>
        <w:t>. Fügen Sie eine Tabelle mit 5 Spalten und 2 Zeilen ein.</w:t>
      </w:r>
    </w:p>
    <w:p w:rsidR="000C3D1C" w:rsidRDefault="000C3D1C" w:rsidP="000F3AC8">
      <w:pPr>
        <w:rPr>
          <w:rFonts w:cs="Arial"/>
          <w:sz w:val="24"/>
        </w:rPr>
      </w:pPr>
    </w:p>
    <w:p w:rsidR="000C3D1C" w:rsidRDefault="000F3AC8" w:rsidP="000C3D1C">
      <w:pPr>
        <w:numPr>
          <w:ilvl w:val="0"/>
          <w:numId w:val="46"/>
        </w:numPr>
        <w:rPr>
          <w:rFonts w:cs="Arial"/>
          <w:sz w:val="24"/>
        </w:rPr>
      </w:pPr>
      <w:r w:rsidRPr="00946078">
        <w:rPr>
          <w:rFonts w:cs="Arial"/>
          <w:sz w:val="24"/>
        </w:rPr>
        <w:t>Schreiben Sie in die erste Zeile der Tabelle folgende Worte: Ihre Zeichen, Unser Zeichen, Ihre Nachricht vom, Tel.-Durchwahl, Datum. Schalten Sie bitte die Umrandung der Tabelle aus!</w:t>
      </w:r>
      <w:r w:rsidR="0066723A">
        <w:rPr>
          <w:rFonts w:cs="Arial"/>
          <w:sz w:val="24"/>
        </w:rPr>
        <w:t xml:space="preserve"> </w:t>
      </w:r>
      <w:r w:rsidR="0066723A" w:rsidRPr="0066723A">
        <w:rPr>
          <w:rFonts w:cs="Arial"/>
          <w:b/>
          <w:bCs/>
          <w:sz w:val="24"/>
        </w:rPr>
        <w:t>(Arial 12, Farbe Blau)</w:t>
      </w:r>
    </w:p>
    <w:p w:rsidR="000C3D1C" w:rsidRDefault="000C3D1C" w:rsidP="000C3D1C">
      <w:pPr>
        <w:pStyle w:val="Listenabsatz"/>
        <w:rPr>
          <w:rFonts w:cs="Arial"/>
          <w:sz w:val="24"/>
        </w:rPr>
      </w:pPr>
    </w:p>
    <w:p w:rsidR="00F6303F" w:rsidRPr="00946078" w:rsidRDefault="000F3AC8" w:rsidP="000C3D1C">
      <w:pPr>
        <w:numPr>
          <w:ilvl w:val="0"/>
          <w:numId w:val="46"/>
        </w:numPr>
        <w:rPr>
          <w:rFonts w:cs="Arial"/>
          <w:sz w:val="24"/>
        </w:rPr>
      </w:pPr>
      <w:r w:rsidRPr="00946078">
        <w:rPr>
          <w:rFonts w:cs="Arial"/>
          <w:sz w:val="24"/>
        </w:rPr>
        <w:t>Speichern Sie Ihre Arbeit unter der Datei: „Briefvorlage_</w:t>
      </w:r>
      <w:r w:rsidR="000C3D1C" w:rsidRPr="000C3D1C">
        <w:rPr>
          <w:rFonts w:cs="Arial"/>
          <w:i/>
          <w:iCs/>
          <w:sz w:val="20"/>
          <w:szCs w:val="20"/>
        </w:rPr>
        <w:t xml:space="preserve"> LAGAHOGALA</w:t>
      </w:r>
      <w:r w:rsidRPr="00946078">
        <w:rPr>
          <w:rFonts w:cs="Arial"/>
          <w:sz w:val="24"/>
        </w:rPr>
        <w:t>.do</w:t>
      </w:r>
      <w:r w:rsidR="000C3D1C">
        <w:rPr>
          <w:rFonts w:cs="Arial"/>
          <w:sz w:val="24"/>
        </w:rPr>
        <w:t>cx</w:t>
      </w:r>
      <w:r w:rsidRPr="00946078">
        <w:rPr>
          <w:rFonts w:cs="Arial"/>
          <w:sz w:val="24"/>
        </w:rPr>
        <w:t>“ ab</w:t>
      </w:r>
      <w:r w:rsidR="000C3D1C">
        <w:rPr>
          <w:rFonts w:cs="Arial"/>
          <w:sz w:val="24"/>
        </w:rPr>
        <w:t xml:space="preserve"> und laden Sie diese in Ihreren Google Drive hoch oder kopieren diese auf Ihren USB-Stick</w:t>
      </w:r>
    </w:p>
    <w:sectPr w:rsidR="00F6303F" w:rsidRPr="00946078" w:rsidSect="0089444B">
      <w:headerReference w:type="default" r:id="rId7"/>
      <w:footerReference w:type="default" r:id="rId8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75" w:rsidRDefault="005C0775">
      <w:r>
        <w:separator/>
      </w:r>
    </w:p>
  </w:endnote>
  <w:endnote w:type="continuationSeparator" w:id="0">
    <w:p w:rsidR="005C0775" w:rsidRDefault="005C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D6" w:rsidRPr="009700C1" w:rsidRDefault="007172D6" w:rsidP="00523FA8">
    <w:pPr>
      <w:pStyle w:val="Fuzeile"/>
      <w:pBdr>
        <w:top w:val="single" w:sz="4" w:space="1" w:color="000080"/>
      </w:pBdr>
      <w:tabs>
        <w:tab w:val="clear" w:pos="4536"/>
        <w:tab w:val="center" w:pos="4500"/>
      </w:tabs>
      <w:rPr>
        <w:color w:val="000080"/>
        <w:sz w:val="20"/>
        <w:lang w:val="de-DE"/>
      </w:rPr>
    </w:pPr>
    <w:r w:rsidRPr="009700C1">
      <w:rPr>
        <w:color w:val="000080"/>
        <w:sz w:val="20"/>
        <w:lang w:val="de-DE"/>
      </w:rPr>
      <w:t xml:space="preserve">© </w:t>
    </w:r>
    <w:r w:rsidR="00C22D4A">
      <w:rPr>
        <w:color w:val="000080"/>
        <w:sz w:val="20"/>
        <w:lang w:val="de-DE"/>
      </w:rPr>
      <w:t>Marcel Verkooyen</w:t>
    </w:r>
    <w:r w:rsidRPr="009700C1">
      <w:rPr>
        <w:color w:val="000080"/>
        <w:sz w:val="20"/>
        <w:lang w:val="de-DE"/>
      </w:rPr>
      <w:tab/>
      <w:t>www.</w:t>
    </w:r>
    <w:r w:rsidR="00C22D4A">
      <w:rPr>
        <w:color w:val="000080"/>
        <w:sz w:val="20"/>
        <w:lang w:val="de-DE"/>
      </w:rPr>
      <w:t>computerkumpel.de</w:t>
    </w:r>
    <w:r w:rsidRPr="009700C1">
      <w:rPr>
        <w:color w:val="000080"/>
        <w:sz w:val="20"/>
        <w:lang w:val="de-DE"/>
      </w:rPr>
      <w:tab/>
      <w:t xml:space="preserve">Seite </w:t>
    </w:r>
    <w:r w:rsidRPr="009700C1">
      <w:rPr>
        <w:rStyle w:val="Seitenzahl"/>
        <w:color w:val="000080"/>
        <w:sz w:val="20"/>
      </w:rPr>
      <w:fldChar w:fldCharType="begin"/>
    </w:r>
    <w:r w:rsidRPr="009700C1">
      <w:rPr>
        <w:rStyle w:val="Seitenzahl"/>
        <w:color w:val="000080"/>
        <w:sz w:val="20"/>
      </w:rPr>
      <w:instrText xml:space="preserve"> PAGE </w:instrText>
    </w:r>
    <w:r w:rsidRPr="009700C1">
      <w:rPr>
        <w:rStyle w:val="Seitenzahl"/>
        <w:color w:val="000080"/>
        <w:sz w:val="20"/>
      </w:rPr>
      <w:fldChar w:fldCharType="separate"/>
    </w:r>
    <w:r w:rsidR="00F268B1">
      <w:rPr>
        <w:rStyle w:val="Seitenzahl"/>
        <w:noProof/>
        <w:color w:val="000080"/>
        <w:sz w:val="20"/>
      </w:rPr>
      <w:t>1</w:t>
    </w:r>
    <w:r w:rsidRPr="009700C1">
      <w:rPr>
        <w:rStyle w:val="Seitenzahl"/>
        <w:color w:val="000080"/>
        <w:sz w:val="20"/>
      </w:rPr>
      <w:fldChar w:fldCharType="end"/>
    </w:r>
    <w:r w:rsidRPr="009700C1">
      <w:rPr>
        <w:rStyle w:val="Seitenzahl"/>
        <w:color w:val="000080"/>
        <w:sz w:val="20"/>
      </w:rPr>
      <w:t xml:space="preserve"> von </w:t>
    </w:r>
    <w:r w:rsidRPr="009700C1">
      <w:rPr>
        <w:rStyle w:val="Seitenzahl"/>
        <w:color w:val="000080"/>
        <w:sz w:val="20"/>
      </w:rPr>
      <w:fldChar w:fldCharType="begin"/>
    </w:r>
    <w:r w:rsidRPr="009700C1">
      <w:rPr>
        <w:rStyle w:val="Seitenzahl"/>
        <w:color w:val="000080"/>
        <w:sz w:val="20"/>
      </w:rPr>
      <w:instrText xml:space="preserve"> NUMPAGES </w:instrText>
    </w:r>
    <w:r w:rsidRPr="009700C1">
      <w:rPr>
        <w:rStyle w:val="Seitenzahl"/>
        <w:color w:val="000080"/>
        <w:sz w:val="20"/>
      </w:rPr>
      <w:fldChar w:fldCharType="separate"/>
    </w:r>
    <w:r w:rsidR="00F268B1">
      <w:rPr>
        <w:rStyle w:val="Seitenzahl"/>
        <w:noProof/>
        <w:color w:val="000080"/>
        <w:sz w:val="20"/>
      </w:rPr>
      <w:t>3</w:t>
    </w:r>
    <w:r w:rsidRPr="009700C1">
      <w:rPr>
        <w:rStyle w:val="Seitenzahl"/>
        <w:color w:val="000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75" w:rsidRDefault="005C0775">
      <w:r>
        <w:separator/>
      </w:r>
    </w:p>
  </w:footnote>
  <w:footnote w:type="continuationSeparator" w:id="0">
    <w:p w:rsidR="005C0775" w:rsidRDefault="005C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4"/>
      <w:gridCol w:w="1513"/>
      <w:gridCol w:w="1761"/>
      <w:gridCol w:w="1029"/>
      <w:gridCol w:w="1329"/>
    </w:tblGrid>
    <w:tr w:rsidR="00C22D4A" w:rsidRPr="00273C92" w:rsidTr="00273C92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22D4A" w:rsidRPr="00273C92" w:rsidRDefault="005B63CC" w:rsidP="00273C92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rFonts w:ascii="Calibri" w:eastAsia="Calibri" w:hAnsi="Calibri"/>
              <w:szCs w:val="22"/>
              <w:lang w:val="de-DE"/>
            </w:rPr>
          </w:pPr>
          <w:r w:rsidRPr="0087021A">
            <w:rPr>
              <w:noProof/>
            </w:rPr>
            <w:drawing>
              <wp:inline distT="0" distB="0" distL="0" distR="0">
                <wp:extent cx="2188845" cy="540385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8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22D4A" w:rsidRPr="00273C92" w:rsidRDefault="00C22D4A" w:rsidP="00273C92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rFonts w:eastAsia="Calibri"/>
              <w:b/>
              <w:bCs/>
              <w:szCs w:val="22"/>
            </w:rPr>
          </w:pPr>
          <w:r w:rsidRPr="00273C92">
            <w:rPr>
              <w:rFonts w:eastAsia="Calibri"/>
              <w:b/>
              <w:bCs/>
              <w:szCs w:val="22"/>
            </w:rPr>
            <w:t>Autor:</w:t>
          </w:r>
        </w:p>
        <w:p w:rsidR="00C22D4A" w:rsidRPr="00273C92" w:rsidRDefault="00C22D4A" w:rsidP="00273C92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rFonts w:eastAsia="Calibri"/>
              <w:szCs w:val="22"/>
            </w:rPr>
          </w:pPr>
          <w:r w:rsidRPr="00273C92">
            <w:rPr>
              <w:rFonts w:eastAsia="Calibri"/>
              <w:szCs w:val="22"/>
            </w:rPr>
            <w:t>M.Verkooyen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22D4A" w:rsidRPr="00273C92" w:rsidRDefault="00C22D4A" w:rsidP="00273C92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rFonts w:eastAsia="Calibri"/>
              <w:b/>
              <w:bCs/>
              <w:szCs w:val="22"/>
            </w:rPr>
          </w:pPr>
          <w:r w:rsidRPr="00273C92">
            <w:rPr>
              <w:rFonts w:eastAsia="Calibri"/>
              <w:b/>
              <w:bCs/>
              <w:szCs w:val="22"/>
            </w:rPr>
            <w:t>Hilfsmittel / Informationen</w:t>
          </w:r>
        </w:p>
        <w:p w:rsidR="00C22D4A" w:rsidRPr="00273C92" w:rsidRDefault="00C22D4A" w:rsidP="00273C92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rFonts w:eastAsia="Calibri"/>
              <w:szCs w:val="22"/>
            </w:rPr>
          </w:pPr>
          <w:r w:rsidRPr="00273C92">
            <w:rPr>
              <w:rFonts w:eastAsia="Calibri"/>
              <w:szCs w:val="22"/>
            </w:rPr>
            <w:t xml:space="preserve">Übung </w:t>
          </w:r>
          <w:r w:rsidR="000C3D1C">
            <w:rPr>
              <w:rFonts w:eastAsia="Calibri"/>
              <w:szCs w:val="22"/>
            </w:rPr>
            <w:t>Kopf-Fuß</w:t>
          </w: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22D4A" w:rsidRPr="00273C92" w:rsidRDefault="00C22D4A" w:rsidP="00273C92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rFonts w:eastAsia="Calibri"/>
              <w:b/>
              <w:bCs/>
              <w:szCs w:val="22"/>
            </w:rPr>
          </w:pPr>
          <w:r w:rsidRPr="00273C92">
            <w:rPr>
              <w:rFonts w:eastAsia="Calibri"/>
              <w:b/>
              <w:bCs/>
              <w:szCs w:val="22"/>
            </w:rPr>
            <w:t>Thema:</w:t>
          </w:r>
        </w:p>
        <w:p w:rsidR="00C22D4A" w:rsidRPr="00273C92" w:rsidRDefault="00C22D4A" w:rsidP="00273C92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rFonts w:eastAsia="Calibri"/>
              <w:szCs w:val="22"/>
            </w:rPr>
          </w:pPr>
          <w:r w:rsidRPr="00273C92">
            <w:rPr>
              <w:rFonts w:eastAsia="Calibri"/>
              <w:szCs w:val="22"/>
            </w:rPr>
            <w:t>Word 2016</w:t>
          </w:r>
          <w:r w:rsidR="005B63CC">
            <w:rPr>
              <w:rFonts w:eastAsia="Calibri"/>
              <w:szCs w:val="22"/>
            </w:rPr>
            <w:t>-office 365</w:t>
          </w:r>
        </w:p>
      </w:tc>
      <w:tc>
        <w:tcPr>
          <w:tcW w:w="15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22D4A" w:rsidRPr="00273C92" w:rsidRDefault="00C22D4A" w:rsidP="00273C92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rFonts w:eastAsia="Calibri"/>
              <w:b/>
              <w:bCs/>
              <w:szCs w:val="22"/>
            </w:rPr>
          </w:pPr>
          <w:r w:rsidRPr="00273C92">
            <w:rPr>
              <w:rFonts w:eastAsia="Calibri"/>
              <w:b/>
              <w:bCs/>
              <w:szCs w:val="22"/>
            </w:rPr>
            <w:t>Stand:</w:t>
          </w:r>
        </w:p>
        <w:p w:rsidR="00C22D4A" w:rsidRPr="00273C92" w:rsidRDefault="00C22D4A" w:rsidP="00273C92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rFonts w:eastAsia="Calibri"/>
              <w:szCs w:val="22"/>
            </w:rPr>
          </w:pPr>
          <w:r w:rsidRPr="00273C92">
            <w:rPr>
              <w:rFonts w:eastAsia="Calibri"/>
              <w:szCs w:val="22"/>
            </w:rPr>
            <w:t>05.10.</w:t>
          </w:r>
          <w:r w:rsidR="005B63CC">
            <w:rPr>
              <w:rFonts w:eastAsia="Calibri"/>
              <w:szCs w:val="22"/>
            </w:rPr>
            <w:t>2023</w:t>
          </w:r>
        </w:p>
      </w:tc>
    </w:tr>
  </w:tbl>
  <w:p w:rsidR="007172D6" w:rsidRPr="008970F2" w:rsidRDefault="007172D6" w:rsidP="008970F2">
    <w:pPr>
      <w:pStyle w:val="Kopfzeile"/>
      <w:pBdr>
        <w:bottom w:val="single" w:sz="4" w:space="1" w:color="333399"/>
      </w:pBdr>
      <w:rPr>
        <w:color w:val="0000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9E1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C80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21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C0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D2A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6C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6D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26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44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0A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829B1"/>
    <w:multiLevelType w:val="hybridMultilevel"/>
    <w:tmpl w:val="4FF8416C"/>
    <w:lvl w:ilvl="0" w:tplc="75C80B3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84C3F"/>
    <w:multiLevelType w:val="hybridMultilevel"/>
    <w:tmpl w:val="E698DA52"/>
    <w:lvl w:ilvl="0" w:tplc="0407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8124CF0"/>
    <w:multiLevelType w:val="multilevel"/>
    <w:tmpl w:val="AE0A3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06569F"/>
    <w:multiLevelType w:val="hybridMultilevel"/>
    <w:tmpl w:val="EA488010"/>
    <w:lvl w:ilvl="0" w:tplc="5B3229B0">
      <w:start w:val="1"/>
      <w:numFmt w:val="decimal"/>
      <w:pStyle w:val="Aufgab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D1069B2">
      <w:start w:val="1"/>
      <w:numFmt w:val="bullet"/>
      <w:lvlText w:val="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808080"/>
        <w:sz w:val="3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672C2"/>
    <w:multiLevelType w:val="hybridMultilevel"/>
    <w:tmpl w:val="7988D916"/>
    <w:lvl w:ilvl="0" w:tplc="17AEB1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C4280"/>
    <w:multiLevelType w:val="hybridMultilevel"/>
    <w:tmpl w:val="CF8A6D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55039"/>
    <w:multiLevelType w:val="hybridMultilevel"/>
    <w:tmpl w:val="A89ABB60"/>
    <w:lvl w:ilvl="0" w:tplc="811A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B1286"/>
    <w:multiLevelType w:val="hybridMultilevel"/>
    <w:tmpl w:val="20EEC1D6"/>
    <w:lvl w:ilvl="0" w:tplc="60AE8B1A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9933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F7649"/>
    <w:multiLevelType w:val="hybridMultilevel"/>
    <w:tmpl w:val="293C42CC"/>
    <w:lvl w:ilvl="0" w:tplc="BC1ABFC6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B77897"/>
    <w:multiLevelType w:val="hybridMultilevel"/>
    <w:tmpl w:val="EA742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B4B37"/>
    <w:multiLevelType w:val="hybridMultilevel"/>
    <w:tmpl w:val="8A0EA720"/>
    <w:lvl w:ilvl="0" w:tplc="AADA22DE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32591D"/>
    <w:multiLevelType w:val="hybridMultilevel"/>
    <w:tmpl w:val="0778E5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72B4"/>
    <w:multiLevelType w:val="hybridMultilevel"/>
    <w:tmpl w:val="51FA649A"/>
    <w:lvl w:ilvl="0" w:tplc="25D6E3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84951"/>
    <w:multiLevelType w:val="hybridMultilevel"/>
    <w:tmpl w:val="E698DA52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7C33E2B"/>
    <w:multiLevelType w:val="hybridMultilevel"/>
    <w:tmpl w:val="893E7B06"/>
    <w:lvl w:ilvl="0" w:tplc="2796172A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434905"/>
    <w:multiLevelType w:val="multilevel"/>
    <w:tmpl w:val="51FA64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F7DC8"/>
    <w:multiLevelType w:val="multilevel"/>
    <w:tmpl w:val="8A0EA720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351B7"/>
    <w:multiLevelType w:val="hybridMultilevel"/>
    <w:tmpl w:val="51689044"/>
    <w:lvl w:ilvl="0" w:tplc="17AEB1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E0EB2"/>
    <w:multiLevelType w:val="multilevel"/>
    <w:tmpl w:val="293C42CC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C3FEB"/>
    <w:multiLevelType w:val="hybridMultilevel"/>
    <w:tmpl w:val="AE0A3816"/>
    <w:lvl w:ilvl="0" w:tplc="3D9E3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EA5A00"/>
    <w:multiLevelType w:val="hybridMultilevel"/>
    <w:tmpl w:val="07B898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023890"/>
    <w:multiLevelType w:val="hybridMultilevel"/>
    <w:tmpl w:val="583A4134"/>
    <w:lvl w:ilvl="0" w:tplc="17AEB1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507155"/>
    <w:multiLevelType w:val="hybridMultilevel"/>
    <w:tmpl w:val="1FBA7D68"/>
    <w:lvl w:ilvl="0" w:tplc="17AEB1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70D4A"/>
    <w:multiLevelType w:val="hybridMultilevel"/>
    <w:tmpl w:val="FE5A5D36"/>
    <w:lvl w:ilvl="0" w:tplc="60AE8B1A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1696A"/>
    <w:multiLevelType w:val="hybridMultilevel"/>
    <w:tmpl w:val="991E9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25148"/>
    <w:multiLevelType w:val="hybridMultilevel"/>
    <w:tmpl w:val="EFE02D2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0844B0"/>
    <w:multiLevelType w:val="multilevel"/>
    <w:tmpl w:val="516890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D6C8A"/>
    <w:multiLevelType w:val="multilevel"/>
    <w:tmpl w:val="893E7B06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223AB5"/>
    <w:multiLevelType w:val="hybridMultilevel"/>
    <w:tmpl w:val="03CABC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0"/>
  </w:num>
  <w:num w:numId="4">
    <w:abstractNumId w:val="15"/>
  </w:num>
  <w:num w:numId="5">
    <w:abstractNumId w:val="23"/>
  </w:num>
  <w:num w:numId="6">
    <w:abstractNumId w:val="11"/>
  </w:num>
  <w:num w:numId="7">
    <w:abstractNumId w:val="35"/>
  </w:num>
  <w:num w:numId="8">
    <w:abstractNumId w:val="16"/>
  </w:num>
  <w:num w:numId="9">
    <w:abstractNumId w:val="29"/>
  </w:num>
  <w:num w:numId="10">
    <w:abstractNumId w:val="12"/>
  </w:num>
  <w:num w:numId="11">
    <w:abstractNumId w:val="24"/>
  </w:num>
  <w:num w:numId="12">
    <w:abstractNumId w:val="37"/>
  </w:num>
  <w:num w:numId="13">
    <w:abstractNumId w:val="20"/>
  </w:num>
  <w:num w:numId="14">
    <w:abstractNumId w:val="26"/>
  </w:num>
  <w:num w:numId="15">
    <w:abstractNumId w:val="18"/>
  </w:num>
  <w:num w:numId="16">
    <w:abstractNumId w:val="28"/>
  </w:num>
  <w:num w:numId="17">
    <w:abstractNumId w:val="33"/>
  </w:num>
  <w:num w:numId="18">
    <w:abstractNumId w:val="1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3"/>
  </w:num>
  <w:num w:numId="31">
    <w:abstractNumId w:val="14"/>
  </w:num>
  <w:num w:numId="32">
    <w:abstractNumId w:val="31"/>
  </w:num>
  <w:num w:numId="33">
    <w:abstractNumId w:val="32"/>
  </w:num>
  <w:num w:numId="34">
    <w:abstractNumId w:val="27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36"/>
  </w:num>
  <w:num w:numId="43">
    <w:abstractNumId w:val="22"/>
  </w:num>
  <w:num w:numId="44">
    <w:abstractNumId w:val="25"/>
  </w:num>
  <w:num w:numId="45">
    <w:abstractNumId w:val="10"/>
  </w:num>
  <w:num w:numId="46">
    <w:abstractNumId w:val="1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2F"/>
    <w:rsid w:val="000C3D1C"/>
    <w:rsid w:val="000C58DA"/>
    <w:rsid w:val="000D5D2F"/>
    <w:rsid w:val="000E65C4"/>
    <w:rsid w:val="000F3AC8"/>
    <w:rsid w:val="00183078"/>
    <w:rsid w:val="00250BEB"/>
    <w:rsid w:val="002716C2"/>
    <w:rsid w:val="00273C92"/>
    <w:rsid w:val="00284C6F"/>
    <w:rsid w:val="002C728A"/>
    <w:rsid w:val="002D271C"/>
    <w:rsid w:val="003B42C4"/>
    <w:rsid w:val="003B7E81"/>
    <w:rsid w:val="004925F7"/>
    <w:rsid w:val="004B1E61"/>
    <w:rsid w:val="00523FA8"/>
    <w:rsid w:val="005A66F4"/>
    <w:rsid w:val="005B3A5B"/>
    <w:rsid w:val="005B63CC"/>
    <w:rsid w:val="005C0775"/>
    <w:rsid w:val="005D672F"/>
    <w:rsid w:val="0066723A"/>
    <w:rsid w:val="007172D6"/>
    <w:rsid w:val="007724C0"/>
    <w:rsid w:val="007F5AAC"/>
    <w:rsid w:val="0089444B"/>
    <w:rsid w:val="008970F2"/>
    <w:rsid w:val="008C2220"/>
    <w:rsid w:val="008F7EC0"/>
    <w:rsid w:val="00902524"/>
    <w:rsid w:val="00946078"/>
    <w:rsid w:val="009700C1"/>
    <w:rsid w:val="009A31F2"/>
    <w:rsid w:val="00A46571"/>
    <w:rsid w:val="00B21C30"/>
    <w:rsid w:val="00B22CC2"/>
    <w:rsid w:val="00C22D4A"/>
    <w:rsid w:val="00CC4A31"/>
    <w:rsid w:val="00DD7206"/>
    <w:rsid w:val="00E33066"/>
    <w:rsid w:val="00EA5CC4"/>
    <w:rsid w:val="00F268B1"/>
    <w:rsid w:val="00F4009E"/>
    <w:rsid w:val="00F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6A6E0"/>
  <w15:chartTrackingRefBased/>
  <w15:docId w15:val="{EBA25DE6-9515-404B-AC2A-43454AF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rsid w:val="009A31F2"/>
    <w:pPr>
      <w:keepNext/>
      <w:pBdr>
        <w:bottom w:val="dotted" w:sz="4" w:space="1" w:color="auto"/>
      </w:pBdr>
      <w:spacing w:before="240" w:after="240"/>
      <w:outlineLvl w:val="0"/>
    </w:pPr>
    <w:rPr>
      <w:rFonts w:cs="Arial"/>
      <w:b/>
      <w:bCs/>
      <w:color w:val="660066"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num" w:pos="720"/>
      </w:tabs>
      <w:autoSpaceDE w:val="0"/>
      <w:autoSpaceDN w:val="0"/>
      <w:adjustRightInd w:val="0"/>
      <w:spacing w:after="120"/>
      <w:ind w:left="720" w:hanging="360"/>
      <w:outlineLvl w:val="1"/>
    </w:pPr>
    <w:rPr>
      <w:rFonts w:cs="Arial"/>
      <w:b/>
      <w:bCs/>
      <w:i/>
      <w:iCs/>
      <w:color w:val="003366"/>
      <w:sz w:val="24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2"/>
    </w:pPr>
    <w:rPr>
      <w:rFonts w:cs="Arial"/>
      <w:b/>
      <w:bCs/>
      <w:color w:val="000000"/>
      <w:sz w:val="1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rFonts w:cs="Arial"/>
      <w:b/>
      <w:bCs/>
      <w:color w:val="000000"/>
      <w:sz w:val="18"/>
      <w:szCs w:val="20"/>
      <w:lang w:val="fr-FR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1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ind w:left="360"/>
    </w:pPr>
    <w:rPr>
      <w:sz w:val="20"/>
      <w:lang w:val="de-DE"/>
    </w:rPr>
  </w:style>
  <w:style w:type="paragraph" w:styleId="Titel">
    <w:name w:val="Title"/>
    <w:basedOn w:val="Standard"/>
    <w:qFormat/>
    <w:pPr>
      <w:spacing w:before="60" w:after="60"/>
      <w:ind w:left="357"/>
      <w:jc w:val="center"/>
    </w:pPr>
    <w:rPr>
      <w:sz w:val="28"/>
      <w:lang w:val="de-DE"/>
    </w:rPr>
  </w:style>
  <w:style w:type="paragraph" w:customStyle="1" w:styleId="Tip">
    <w:name w:val="Tip"/>
    <w:basedOn w:val="Textkrper-Zeileneinzug"/>
    <w:pPr>
      <w:spacing w:after="240"/>
      <w:ind w:left="357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gabe">
    <w:name w:val="Aufgabe"/>
    <w:basedOn w:val="Standard"/>
    <w:rsid w:val="008970F2"/>
    <w:pPr>
      <w:numPr>
        <w:numId w:val="29"/>
      </w:numPr>
      <w:spacing w:before="120" w:after="120"/>
    </w:pPr>
    <w:rPr>
      <w:lang w:val="de-DE"/>
    </w:rPr>
  </w:style>
  <w:style w:type="paragraph" w:customStyle="1" w:styleId="Beispieltext">
    <w:name w:val="Beispieltext"/>
    <w:basedOn w:val="Aufgabe"/>
    <w:rsid w:val="003B42C4"/>
    <w:pPr>
      <w:numPr>
        <w:numId w:val="0"/>
      </w:numPr>
      <w:ind w:left="454"/>
    </w:pPr>
    <w:rPr>
      <w:rFonts w:ascii="Times New Roman" w:hAnsi="Times New Roman"/>
      <w:sz w:val="24"/>
    </w:rPr>
  </w:style>
  <w:style w:type="character" w:customStyle="1" w:styleId="KopfzeileZchn">
    <w:name w:val="Kopfzeile Zchn"/>
    <w:link w:val="Kopfzeile"/>
    <w:uiPriority w:val="99"/>
    <w:rsid w:val="00C22D4A"/>
    <w:rPr>
      <w:rFonts w:ascii="Arial" w:hAnsi="Arial"/>
      <w:sz w:val="22"/>
      <w:szCs w:val="24"/>
      <w:lang w:val="de-AT"/>
    </w:rPr>
  </w:style>
  <w:style w:type="table" w:styleId="Tabellenraster">
    <w:name w:val="Table Grid"/>
    <w:basedOn w:val="NormaleTabelle"/>
    <w:rsid w:val="00C22D4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3D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liver%20Mochmann\Anwendungsdaten\Microsoft\Vorlagen\EDV_&#220;bung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EDV_Übung2.dot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Oliver Mochmann</dc:creator>
  <cp:keywords/>
  <dc:description/>
  <cp:lastModifiedBy>Marcel Verkooyen</cp:lastModifiedBy>
  <cp:revision>2</cp:revision>
  <cp:lastPrinted>2003-06-03T07:54:00Z</cp:lastPrinted>
  <dcterms:created xsi:type="dcterms:W3CDTF">2023-10-09T10:08:00Z</dcterms:created>
  <dcterms:modified xsi:type="dcterms:W3CDTF">2023-10-09T10:08:00Z</dcterms:modified>
</cp:coreProperties>
</file>